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  <w:lang w:eastAsia="zh-CN"/>
        </w:rPr>
        <w:t>“一见钟情”文旅相亲联谊活动报名</w:t>
      </w:r>
      <w:r>
        <w:rPr>
          <w:rFonts w:hint="eastAsia"/>
          <w:sz w:val="48"/>
          <w:szCs w:val="48"/>
        </w:rPr>
        <w:t>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20" w:lineRule="atLeast"/>
        <w:ind w:firstLine="105" w:firstLineChars="50"/>
        <w:jc w:val="left"/>
        <w:textAlignment w:val="auto"/>
        <w:rPr>
          <w:rFonts w:hint="default"/>
          <w:sz w:val="18"/>
          <w:szCs w:val="20"/>
          <w:lang w:val="en-US"/>
        </w:rPr>
      </w:pPr>
      <w:r>
        <w:rPr>
          <w:rFonts w:hint="eastAsia"/>
          <w:b/>
          <w:bCs/>
          <w:sz w:val="21"/>
          <w:szCs w:val="22"/>
          <w:lang w:eastAsia="zh-CN"/>
        </w:rPr>
        <w:t>相亲日期</w:t>
      </w:r>
      <w:r>
        <w:rPr>
          <w:rFonts w:hint="eastAsia"/>
          <w:sz w:val="21"/>
          <w:szCs w:val="22"/>
          <w:lang w:eastAsia="zh-CN"/>
        </w:rPr>
        <w:t>：</w:t>
      </w:r>
      <w:r>
        <w:rPr>
          <w:rFonts w:hint="eastAsia"/>
          <w:sz w:val="21"/>
          <w:szCs w:val="22"/>
          <w:lang w:val="en-US" w:eastAsia="zh-CN"/>
        </w:rPr>
        <w:t xml:space="preserve">   年  月  日 </w:t>
      </w:r>
      <w:r>
        <w:rPr>
          <w:sz w:val="21"/>
          <w:szCs w:val="22"/>
        </w:rPr>
        <w:t xml:space="preserve">  </w:t>
      </w:r>
      <w:r>
        <w:rPr>
          <w:rFonts w:hint="eastAsia"/>
          <w:sz w:val="21"/>
          <w:szCs w:val="22"/>
          <w:lang w:val="en-US" w:eastAsia="zh-CN"/>
        </w:rPr>
        <w:t xml:space="preserve">  </w:t>
      </w:r>
      <w:r>
        <w:rPr>
          <w:rFonts w:hint="eastAsia"/>
          <w:sz w:val="21"/>
          <w:szCs w:val="22"/>
          <w:lang w:eastAsia="zh-CN"/>
        </w:rPr>
        <w:t>与</w:t>
      </w:r>
      <w:r>
        <w:rPr>
          <w:rFonts w:hint="eastAsia"/>
          <w:sz w:val="21"/>
          <w:szCs w:val="22"/>
          <w:lang w:val="en-US" w:eastAsia="zh-CN"/>
        </w:rPr>
        <w:t xml:space="preserve">       确定婚姻关系</w:t>
      </w:r>
      <w:r>
        <w:rPr>
          <w:rFonts w:hint="eastAsia"/>
          <w:sz w:val="21"/>
          <w:szCs w:val="22"/>
        </w:rPr>
        <w:t xml:space="preserve">  </w:t>
      </w:r>
      <w:r>
        <w:rPr>
          <w:rFonts w:hint="eastAsia"/>
          <w:b/>
          <w:bCs/>
          <w:sz w:val="21"/>
          <w:szCs w:val="22"/>
          <w:lang w:val="en-US" w:eastAsia="zh-CN"/>
        </w:rPr>
        <w:t>拟</w:t>
      </w:r>
      <w:r>
        <w:rPr>
          <w:rFonts w:hint="eastAsia"/>
          <w:b/>
          <w:bCs/>
          <w:sz w:val="21"/>
          <w:szCs w:val="22"/>
          <w:lang w:eastAsia="zh-CN"/>
        </w:rPr>
        <w:t>结婚日期</w:t>
      </w:r>
      <w:r>
        <w:rPr>
          <w:rFonts w:hint="eastAsia"/>
          <w:sz w:val="21"/>
          <w:szCs w:val="22"/>
        </w:rPr>
        <w:t>：</w:t>
      </w:r>
      <w:r>
        <w:rPr>
          <w:rFonts w:hint="eastAsia"/>
          <w:sz w:val="21"/>
          <w:szCs w:val="22"/>
          <w:lang w:val="en-US" w:eastAsia="zh-CN"/>
        </w:rPr>
        <w:t xml:space="preserve">   年  月  日    相亲成功编号</w:t>
      </w:r>
      <w:r>
        <w:rPr>
          <w:rFonts w:hint="eastAsia"/>
          <w:sz w:val="18"/>
          <w:szCs w:val="20"/>
          <w:lang w:val="en-US" w:eastAsia="zh-CN"/>
        </w:rPr>
        <w:t>：</w:t>
      </w:r>
    </w:p>
    <w:tbl>
      <w:tblPr>
        <w:tblStyle w:val="4"/>
        <w:tblW w:w="10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47"/>
        <w:gridCol w:w="291"/>
        <w:gridCol w:w="469"/>
        <w:gridCol w:w="213"/>
        <w:gridCol w:w="427"/>
        <w:gridCol w:w="98"/>
        <w:gridCol w:w="265"/>
        <w:gridCol w:w="317"/>
        <w:gridCol w:w="553"/>
        <w:gridCol w:w="627"/>
        <w:gridCol w:w="833"/>
        <w:gridCol w:w="24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出生日期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半身照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全身照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3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8"/>
                <w:szCs w:val="32"/>
              </w:rPr>
              <w:t>籍贯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3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t>微信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8"/>
                <w:szCs w:val="32"/>
              </w:rPr>
              <w:t>婚</w:t>
            </w:r>
            <w:r>
              <w:rPr>
                <w:rFonts w:hint="eastAsia"/>
                <w:sz w:val="28"/>
                <w:szCs w:val="32"/>
                <w:lang w:eastAsia="zh-CN"/>
              </w:rPr>
              <w:t>史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离婚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0"/>
                <w:szCs w:val="21"/>
              </w:rPr>
              <w:t>民族</w:t>
            </w:r>
          </w:p>
        </w:tc>
        <w:tc>
          <w:tcPr>
            <w:tcW w:w="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4"/>
                <w:szCs w:val="28"/>
              </w:rPr>
              <w:t>健康状况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4"/>
                <w:szCs w:val="28"/>
              </w:rPr>
              <w:t>联系地址</w:t>
            </w:r>
          </w:p>
        </w:tc>
        <w:tc>
          <w:tcPr>
            <w:tcW w:w="654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left"/>
              <w:textAlignment w:val="auto"/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身高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  <w:sz w:val="21"/>
                <w:szCs w:val="22"/>
                <w:lang w:eastAsia="zh-CN"/>
              </w:rPr>
            </w:pPr>
          </w:p>
        </w:tc>
        <w:tc>
          <w:tcPr>
            <w:tcW w:w="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体重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lef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单位和职务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4"/>
                <w:szCs w:val="28"/>
              </w:rPr>
              <w:t>户口类型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非</w:t>
            </w:r>
            <w:r>
              <w:rPr>
                <w:rFonts w:hint="eastAsia"/>
                <w:sz w:val="20"/>
                <w:szCs w:val="20"/>
              </w:rPr>
              <w:t xml:space="preserve">农业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城镇  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农业 </w:t>
            </w:r>
          </w:p>
        </w:tc>
        <w:tc>
          <w:tcPr>
            <w:tcW w:w="1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sz w:val="24"/>
                <w:szCs w:val="28"/>
              </w:rPr>
              <w:t>户口所在地</w:t>
            </w:r>
          </w:p>
        </w:tc>
        <w:tc>
          <w:tcPr>
            <w:tcW w:w="46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default" w:eastAsiaTheme="minorEastAsia"/>
                <w:sz w:val="18"/>
                <w:szCs w:val="20"/>
                <w:lang w:val="en-US" w:eastAsia="zh-CN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szCs w:val="16"/>
              </w:rPr>
              <w:t xml:space="preserve">（省） </w:t>
            </w:r>
            <w:r>
              <w:rPr>
                <w:sz w:val="15"/>
                <w:szCs w:val="16"/>
              </w:rPr>
              <w:t xml:space="preserve">   </w:t>
            </w:r>
            <w:r>
              <w:rPr>
                <w:rFonts w:hint="eastAsia"/>
                <w:sz w:val="15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sz w:val="15"/>
                <w:szCs w:val="16"/>
              </w:rPr>
              <w:t>（市）</w:t>
            </w:r>
            <w:r>
              <w:rPr>
                <w:rFonts w:hint="eastAsia"/>
                <w:sz w:val="15"/>
                <w:szCs w:val="16"/>
                <w:lang w:val="en-US" w:eastAsia="zh-CN"/>
              </w:rPr>
              <w:t xml:space="preserve">      </w:t>
            </w:r>
            <w:r>
              <w:rPr>
                <w:rFonts w:hint="eastAsia"/>
                <w:sz w:val="15"/>
                <w:szCs w:val="16"/>
              </w:rPr>
              <w:t>县（区）</w:t>
            </w:r>
            <w:r>
              <w:rPr>
                <w:rFonts w:hint="eastAsia"/>
                <w:sz w:val="15"/>
                <w:szCs w:val="16"/>
                <w:lang w:val="en-US" w:eastAsia="zh-CN"/>
              </w:rPr>
              <w:t xml:space="preserve">        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sz w:val="18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年收入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18"/>
                <w:szCs w:val="20"/>
              </w:rPr>
            </w:pPr>
          </w:p>
        </w:tc>
        <w:tc>
          <w:tcPr>
            <w:tcW w:w="1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sz w:val="18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是否有房有车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sz w:val="18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□有房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有车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2"/>
                <w:lang w:eastAsia="zh-CN"/>
              </w:rPr>
              <w:t>银行存款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家庭资产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sz w:val="18"/>
                <w:szCs w:val="20"/>
              </w:rPr>
            </w:pPr>
          </w:p>
        </w:tc>
        <w:tc>
          <w:tcPr>
            <w:tcW w:w="1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个人资产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b/>
                <w:bCs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求婚意向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sym w:font="Wingdings" w:char="00A8"/>
            </w:r>
            <w:r>
              <w:rPr>
                <w:rFonts w:hint="eastAsia"/>
                <w:sz w:val="16"/>
                <w:szCs w:val="18"/>
              </w:rPr>
              <w:t>未婚</w:t>
            </w:r>
            <w:r>
              <w:rPr>
                <w:rFonts w:hint="eastAsia"/>
                <w:sz w:val="16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sym w:font="Wingdings" w:char="00A8"/>
            </w:r>
            <w:r>
              <w:rPr>
                <w:rFonts w:hint="eastAsia"/>
                <w:sz w:val="16"/>
                <w:szCs w:val="18"/>
                <w:lang w:eastAsia="zh-CN"/>
              </w:rPr>
              <w:t>离婚</w:t>
            </w:r>
            <w:r>
              <w:rPr>
                <w:rFonts w:hint="eastAsia"/>
                <w:sz w:val="16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sym w:font="Wingdings" w:char="00A8"/>
            </w:r>
            <w:r>
              <w:rPr>
                <w:rFonts w:hint="eastAsia"/>
                <w:sz w:val="16"/>
                <w:szCs w:val="18"/>
                <w:lang w:eastAsia="zh-CN"/>
              </w:rPr>
              <w:t>子</w:t>
            </w:r>
            <w:r>
              <w:rPr>
                <w:rFonts w:hint="eastAsia"/>
                <w:sz w:val="16"/>
                <w:szCs w:val="18"/>
              </w:rPr>
              <w:sym w:font="Wingdings" w:char="00A8"/>
            </w:r>
            <w:r>
              <w:rPr>
                <w:rFonts w:hint="eastAsia"/>
                <w:sz w:val="16"/>
                <w:szCs w:val="18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8"/>
                <w:szCs w:val="32"/>
              </w:rPr>
              <w:t>经历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4"/>
                <w:szCs w:val="28"/>
              </w:rPr>
              <w:t>起止时间</w:t>
            </w: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毕业院校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ind w:firstLine="945" w:firstLineChars="45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8"/>
                <w:szCs w:val="32"/>
              </w:rPr>
              <w:t>经历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8"/>
                <w:szCs w:val="32"/>
              </w:rPr>
              <w:t>起止时间</w:t>
            </w: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eastAsia="zh-CN"/>
              </w:rPr>
              <w:t>工作单位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2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409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8"/>
                <w:szCs w:val="32"/>
              </w:rPr>
              <w:t>成员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1"/>
                <w:szCs w:val="22"/>
              </w:rPr>
              <w:t>与本人关系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4"/>
                <w:szCs w:val="28"/>
              </w:rPr>
              <w:t>工作单位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  <w:r>
              <w:rPr>
                <w:rFonts w:hint="eastAsia"/>
                <w:b/>
                <w:bCs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21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textAlignment w:val="auto"/>
            </w:pPr>
            <w:r>
              <w:rPr>
                <w:rFonts w:hint="eastAsia"/>
              </w:rPr>
              <w:t>声明：本人承诺保证所填资料真实无误，若有虚假自愿承担所有法律责任和经济责任。（附身份证复印件）。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right"/>
              <w:textAlignment w:val="auto"/>
            </w:pPr>
            <w:r>
              <w:rPr>
                <w:rFonts w:hint="eastAsia"/>
              </w:rPr>
              <w:t xml:space="preserve">签名： </w:t>
            </w:r>
            <w:r>
              <w:t xml:space="preserve">          </w:t>
            </w:r>
            <w:r>
              <w:rPr>
                <w:rFonts w:hint="eastAsia"/>
                <w:lang w:eastAsia="zh-CN"/>
              </w:rPr>
              <w:t>报名</w:t>
            </w:r>
            <w:r>
              <w:rPr>
                <w:rFonts w:hint="eastAsia"/>
              </w:rPr>
              <w:t xml:space="preserve">日期：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20" w:lineRule="atLeast"/>
        <w:jc w:val="lef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18"/>
          <w:szCs w:val="20"/>
          <w:lang w:eastAsia="zh-CN"/>
        </w:rPr>
        <w:t>备注：填写本表（电子版）与身份证图片、个人半身照与全身照发回，并缴纳报名费</w:t>
      </w:r>
      <w:r>
        <w:rPr>
          <w:rFonts w:hint="eastAsia"/>
          <w:b/>
          <w:bCs/>
          <w:sz w:val="18"/>
          <w:szCs w:val="20"/>
          <w:lang w:val="en-US" w:eastAsia="zh-CN"/>
        </w:rPr>
        <w:t>。存档。</w:t>
      </w:r>
      <w:r>
        <w:rPr>
          <w:rFonts w:hint="eastAsia"/>
          <w:b/>
          <w:bCs/>
          <w:sz w:val="15"/>
          <w:szCs w:val="15"/>
          <w:lang w:val="en-US" w:eastAsia="zh-CN"/>
        </w:rPr>
        <w:t>联系电话：17805491684（微信</w:t>
      </w:r>
      <w:bookmarkStart w:id="0" w:name="_GoBack"/>
      <w:bookmarkEnd w:id="0"/>
      <w:r>
        <w:rPr>
          <w:rFonts w:hint="eastAsia"/>
          <w:b/>
          <w:bCs/>
          <w:sz w:val="15"/>
          <w:szCs w:val="15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20" w:lineRule="atLeast"/>
        <w:jc w:val="lef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个人相亲求婚标准：性别</w:t>
      </w:r>
      <w:r>
        <w:rPr>
          <w:rFonts w:hint="eastAsia"/>
          <w:b/>
          <w:bCs/>
          <w:lang w:val="en-US" w:eastAsia="zh-CN"/>
        </w:rPr>
        <w:t xml:space="preserve">    </w:t>
      </w:r>
      <w:r>
        <w:rPr>
          <w:rFonts w:hint="eastAsia"/>
          <w:b/>
          <w:bCs/>
          <w:lang w:eastAsia="zh-CN"/>
        </w:rPr>
        <w:t>年龄</w:t>
      </w:r>
      <w:r>
        <w:rPr>
          <w:rFonts w:hint="eastAsia"/>
          <w:b/>
          <w:bCs/>
          <w:lang w:val="en-US" w:eastAsia="zh-CN"/>
        </w:rPr>
        <w:t xml:space="preserve">         身高        体重        年收入         居住地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20" w:lineRule="atLeast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其他要求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20" w:lineRule="atLeast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个人简介：      </w:t>
      </w:r>
    </w:p>
    <w:sectPr>
      <w:pgSz w:w="11906" w:h="16838"/>
      <w:pgMar w:top="550" w:right="550" w:bottom="550" w:left="5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jUsImhkaWQiOiI1NmM4ZDdhZGIzZTZjNzk5Y2ZkZDE4NzFmMmE0NjFiZSIsInVzZXJDb3VudCI6MjF9"/>
  </w:docVars>
  <w:rsids>
    <w:rsidRoot w:val="79996B9F"/>
    <w:rsid w:val="00001107"/>
    <w:rsid w:val="000036FA"/>
    <w:rsid w:val="000169A6"/>
    <w:rsid w:val="00023911"/>
    <w:rsid w:val="00052950"/>
    <w:rsid w:val="00062DFC"/>
    <w:rsid w:val="000801A5"/>
    <w:rsid w:val="000A216F"/>
    <w:rsid w:val="000F0FEA"/>
    <w:rsid w:val="000F6CFF"/>
    <w:rsid w:val="001161E4"/>
    <w:rsid w:val="0013618C"/>
    <w:rsid w:val="001439B9"/>
    <w:rsid w:val="001526F5"/>
    <w:rsid w:val="00165BFA"/>
    <w:rsid w:val="00185774"/>
    <w:rsid w:val="001C0940"/>
    <w:rsid w:val="001C6F40"/>
    <w:rsid w:val="001E089E"/>
    <w:rsid w:val="001F193A"/>
    <w:rsid w:val="0020009F"/>
    <w:rsid w:val="002333D8"/>
    <w:rsid w:val="0025557B"/>
    <w:rsid w:val="00267DCE"/>
    <w:rsid w:val="002722E5"/>
    <w:rsid w:val="002C157B"/>
    <w:rsid w:val="002C6ECB"/>
    <w:rsid w:val="002E0EC4"/>
    <w:rsid w:val="002F6FC3"/>
    <w:rsid w:val="00307D53"/>
    <w:rsid w:val="00341283"/>
    <w:rsid w:val="0034429F"/>
    <w:rsid w:val="00376FA4"/>
    <w:rsid w:val="003A35A1"/>
    <w:rsid w:val="003E44EF"/>
    <w:rsid w:val="003F5ECA"/>
    <w:rsid w:val="00431ABF"/>
    <w:rsid w:val="00437B4C"/>
    <w:rsid w:val="004455D5"/>
    <w:rsid w:val="004B69AB"/>
    <w:rsid w:val="004F06F7"/>
    <w:rsid w:val="004F3DB5"/>
    <w:rsid w:val="00525D6E"/>
    <w:rsid w:val="005376FE"/>
    <w:rsid w:val="0055562F"/>
    <w:rsid w:val="005631C7"/>
    <w:rsid w:val="0057472A"/>
    <w:rsid w:val="00593EC3"/>
    <w:rsid w:val="00620A47"/>
    <w:rsid w:val="00650CE4"/>
    <w:rsid w:val="00651CFE"/>
    <w:rsid w:val="006663C6"/>
    <w:rsid w:val="00681433"/>
    <w:rsid w:val="006E1935"/>
    <w:rsid w:val="00736AAC"/>
    <w:rsid w:val="00761C8F"/>
    <w:rsid w:val="0077120D"/>
    <w:rsid w:val="00796F6B"/>
    <w:rsid w:val="00797002"/>
    <w:rsid w:val="007D5003"/>
    <w:rsid w:val="007E1BAC"/>
    <w:rsid w:val="008463F4"/>
    <w:rsid w:val="008A6405"/>
    <w:rsid w:val="008D725D"/>
    <w:rsid w:val="008F2155"/>
    <w:rsid w:val="008F3BDB"/>
    <w:rsid w:val="008F676A"/>
    <w:rsid w:val="00910C04"/>
    <w:rsid w:val="00932CE2"/>
    <w:rsid w:val="00935BF0"/>
    <w:rsid w:val="00962F4E"/>
    <w:rsid w:val="00990128"/>
    <w:rsid w:val="009E53F7"/>
    <w:rsid w:val="00A00EAB"/>
    <w:rsid w:val="00A633A4"/>
    <w:rsid w:val="00A94BE5"/>
    <w:rsid w:val="00AB75E2"/>
    <w:rsid w:val="00AE2638"/>
    <w:rsid w:val="00AE76A0"/>
    <w:rsid w:val="00B51F58"/>
    <w:rsid w:val="00BA1737"/>
    <w:rsid w:val="00C046BE"/>
    <w:rsid w:val="00C672A4"/>
    <w:rsid w:val="00CA015C"/>
    <w:rsid w:val="00CD0E32"/>
    <w:rsid w:val="00CF150C"/>
    <w:rsid w:val="00D74BDF"/>
    <w:rsid w:val="00DE79DD"/>
    <w:rsid w:val="00E752EE"/>
    <w:rsid w:val="00E77CFE"/>
    <w:rsid w:val="00ED5336"/>
    <w:rsid w:val="00F005C4"/>
    <w:rsid w:val="00F14AA6"/>
    <w:rsid w:val="00F21CAB"/>
    <w:rsid w:val="00F27AC6"/>
    <w:rsid w:val="00F501FF"/>
    <w:rsid w:val="00F658DB"/>
    <w:rsid w:val="00F73F35"/>
    <w:rsid w:val="00F902E8"/>
    <w:rsid w:val="00FA6627"/>
    <w:rsid w:val="00FA70F2"/>
    <w:rsid w:val="00FB5BD6"/>
    <w:rsid w:val="00FC57B8"/>
    <w:rsid w:val="00FD6C48"/>
    <w:rsid w:val="00FE6ACD"/>
    <w:rsid w:val="07BC4304"/>
    <w:rsid w:val="14722D13"/>
    <w:rsid w:val="180C168A"/>
    <w:rsid w:val="18D9776E"/>
    <w:rsid w:val="19D024AC"/>
    <w:rsid w:val="209F2E95"/>
    <w:rsid w:val="26D8520E"/>
    <w:rsid w:val="294A756A"/>
    <w:rsid w:val="296248B4"/>
    <w:rsid w:val="33870808"/>
    <w:rsid w:val="3546508A"/>
    <w:rsid w:val="35D13E8A"/>
    <w:rsid w:val="40970E8F"/>
    <w:rsid w:val="40F63CDD"/>
    <w:rsid w:val="43AD09C3"/>
    <w:rsid w:val="457B237F"/>
    <w:rsid w:val="5BA76C78"/>
    <w:rsid w:val="5D950278"/>
    <w:rsid w:val="63A44911"/>
    <w:rsid w:val="673A2FAF"/>
    <w:rsid w:val="67C53F1E"/>
    <w:rsid w:val="69B73B3F"/>
    <w:rsid w:val="6A552E7C"/>
    <w:rsid w:val="6D025591"/>
    <w:rsid w:val="701F1AAE"/>
    <w:rsid w:val="708B342F"/>
    <w:rsid w:val="72433E7E"/>
    <w:rsid w:val="799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0a06456-b7a8-44e5-9926-babd3c34eb31\&#21592;&#24037;&#20837;&#32844;&#30331;&#3576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员工入职登记表</Template>
  <Pages>1</Pages>
  <Words>369</Words>
  <Characters>369</Characters>
  <Lines>4</Lines>
  <Paragraphs>1</Paragraphs>
  <TotalTime>25</TotalTime>
  <ScaleCrop>false</ScaleCrop>
  <LinksUpToDate>false</LinksUpToDate>
  <CharactersWithSpaces>517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2022-05-29T02:58:00Z</dcterms:created>
  <dc:creator>《鲁南作家》编辑部</dc:creator>
  <cp:lastModifiedBy>《鲁南作家》编辑部</cp:lastModifiedBy>
  <cp:lastPrinted>2023-01-28T02:36:00Z</cp:lastPrinted>
  <dcterms:modified xsi:type="dcterms:W3CDTF">2023-02-20T03:43:59Z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v1.0_mb_c2k/T9fQEfzuUcBxWu8AgQ==</vt:lpwstr>
  </property>
  <property fmtid="{D5CDD505-2E9C-101B-9397-08002B2CF9AE}" pid="4" name="ICV">
    <vt:lpwstr>C1CC2FE590D742F3BB6C7BF64CA47AB7</vt:lpwstr>
  </property>
</Properties>
</file>